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A7" w:rsidRPr="00790940" w:rsidRDefault="008714A7" w:rsidP="008714A7">
      <w:pPr>
        <w:widowControl/>
        <w:autoSpaceDE/>
        <w:autoSpaceDN/>
        <w:adjustRightInd/>
        <w:rPr>
          <w:rFonts w:ascii="Arial Narrow" w:hAnsi="Arial Narrow" w:cs="Arial"/>
          <w:b/>
          <w:sz w:val="24"/>
        </w:rPr>
      </w:pPr>
      <w:r w:rsidRPr="00790940">
        <w:rPr>
          <w:rFonts w:ascii="Arial Narrow" w:hAnsi="Arial Narrow" w:cs="Arial"/>
          <w:b/>
          <w:sz w:val="24"/>
        </w:rPr>
        <w:t xml:space="preserve">Załącznik nr </w:t>
      </w:r>
      <w:r w:rsidR="009A0BFC">
        <w:rPr>
          <w:rFonts w:ascii="Arial Narrow" w:hAnsi="Arial Narrow" w:cs="Arial"/>
          <w:b/>
          <w:sz w:val="24"/>
        </w:rPr>
        <w:t>2</w:t>
      </w:r>
      <w:r w:rsidRPr="00790940">
        <w:rPr>
          <w:rFonts w:ascii="Arial Narrow" w:hAnsi="Arial Narrow" w:cs="Arial"/>
          <w:b/>
          <w:sz w:val="24"/>
        </w:rPr>
        <w:t xml:space="preserve"> - ZGODA WSPÓŁWŁAŚCICIELA NIERUCHOMOŚCI</w:t>
      </w:r>
    </w:p>
    <w:p w:rsidR="008714A7" w:rsidRPr="00790940" w:rsidRDefault="008714A7" w:rsidP="008714A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 Narrow" w:hAnsi="Arial Narrow" w:cs="Arial"/>
          <w:sz w:val="24"/>
        </w:rPr>
      </w:pPr>
    </w:p>
    <w:p w:rsidR="008714A7" w:rsidRPr="00790940" w:rsidRDefault="008714A7" w:rsidP="008714A7">
      <w:pPr>
        <w:widowControl/>
        <w:autoSpaceDE/>
        <w:autoSpaceDN/>
        <w:adjustRightInd/>
        <w:ind w:left="5245"/>
        <w:contextualSpacing/>
        <w:jc w:val="center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>………………………..……………………..</w:t>
      </w:r>
    </w:p>
    <w:p w:rsidR="008714A7" w:rsidRPr="00790940" w:rsidRDefault="008714A7" w:rsidP="008714A7">
      <w:pPr>
        <w:widowControl/>
        <w:autoSpaceDE/>
        <w:autoSpaceDN/>
        <w:adjustRightInd/>
        <w:ind w:left="5245"/>
        <w:contextualSpacing/>
        <w:jc w:val="center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 w:rsidRPr="00790940">
        <w:rPr>
          <w:rFonts w:ascii="Arial Narrow" w:eastAsia="Calibri" w:hAnsi="Arial Narrow" w:cs="Arial"/>
          <w:sz w:val="16"/>
          <w:szCs w:val="16"/>
          <w:lang w:eastAsia="en-US"/>
        </w:rPr>
        <w:t>(miejscowość, data)</w:t>
      </w:r>
    </w:p>
    <w:p w:rsidR="008714A7" w:rsidRPr="00790940" w:rsidRDefault="008714A7" w:rsidP="008714A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 Narrow" w:hAnsi="Arial Narrow" w:cs="Arial"/>
          <w:sz w:val="24"/>
        </w:rPr>
      </w:pPr>
    </w:p>
    <w:p w:rsidR="008714A7" w:rsidRPr="00790940" w:rsidRDefault="008714A7" w:rsidP="008714A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 Narrow" w:hAnsi="Arial Narrow" w:cs="Arial"/>
          <w:sz w:val="24"/>
        </w:rPr>
      </w:pPr>
    </w:p>
    <w:p w:rsidR="00BF27D0" w:rsidRPr="00790940" w:rsidRDefault="008714A7" w:rsidP="00BF27D0">
      <w:pPr>
        <w:widowControl/>
        <w:autoSpaceDE/>
        <w:autoSpaceDN/>
        <w:adjustRightInd/>
        <w:spacing w:line="360" w:lineRule="auto"/>
        <w:contextualSpacing/>
        <w:jc w:val="center"/>
        <w:rPr>
          <w:rFonts w:ascii="Arial Narrow" w:hAnsi="Arial Narrow" w:cs="Arial"/>
          <w:b/>
          <w:sz w:val="24"/>
        </w:rPr>
      </w:pPr>
      <w:r w:rsidRPr="00790940">
        <w:rPr>
          <w:rFonts w:ascii="Arial Narrow" w:hAnsi="Arial Narrow" w:cs="Arial"/>
          <w:b/>
          <w:sz w:val="24"/>
        </w:rPr>
        <w:t>ZGODA WSPÓŁWŁAŚCICIELA NIERUCHOMOŚCI</w:t>
      </w:r>
    </w:p>
    <w:p w:rsidR="008714A7" w:rsidRPr="00790940" w:rsidRDefault="008714A7" w:rsidP="00BF27D0">
      <w:pPr>
        <w:widowControl/>
        <w:autoSpaceDE/>
        <w:autoSpaceDN/>
        <w:adjustRightInd/>
        <w:spacing w:line="360" w:lineRule="auto"/>
        <w:contextualSpacing/>
        <w:jc w:val="center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b/>
          <w:sz w:val="24"/>
        </w:rPr>
        <w:t>NA DOKONANIE CZYNNOŚCI PRZEKRACZAJĄCEJ ZWYKŁY ZARZĄD</w:t>
      </w:r>
      <w:r w:rsidRPr="00790940">
        <w:rPr>
          <w:rFonts w:ascii="Arial Narrow" w:hAnsi="Arial Narrow" w:cs="Arial"/>
          <w:b/>
          <w:sz w:val="24"/>
          <w:vertAlign w:val="superscript"/>
        </w:rPr>
        <w:footnoteReference w:id="1"/>
      </w:r>
    </w:p>
    <w:p w:rsidR="008714A7" w:rsidRPr="00790940" w:rsidRDefault="008714A7" w:rsidP="008714A7">
      <w:pPr>
        <w:widowControl/>
        <w:autoSpaceDE/>
        <w:autoSpaceDN/>
        <w:adjustRightInd/>
        <w:spacing w:line="360" w:lineRule="auto"/>
        <w:contextualSpacing/>
        <w:jc w:val="center"/>
        <w:rPr>
          <w:rFonts w:ascii="Arial Narrow" w:hAnsi="Arial Narrow" w:cs="Arial"/>
          <w:sz w:val="24"/>
        </w:rPr>
      </w:pPr>
    </w:p>
    <w:p w:rsidR="008714A7" w:rsidRPr="00790940" w:rsidRDefault="008714A7" w:rsidP="00311853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 Narrow" w:hAnsi="Arial Narrow" w:cs="Arial"/>
          <w:sz w:val="24"/>
        </w:rPr>
      </w:pPr>
    </w:p>
    <w:p w:rsidR="000B0E72" w:rsidRPr="00790940" w:rsidRDefault="000B0E72" w:rsidP="003950DB">
      <w:pPr>
        <w:widowControl/>
        <w:autoSpaceDE/>
        <w:autoSpaceDN/>
        <w:adjustRightInd/>
        <w:spacing w:before="120" w:after="1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Ja, niżej podpisa</w:t>
      </w:r>
      <w:r w:rsidR="00501E51">
        <w:rPr>
          <w:rFonts w:ascii="Arial Narrow" w:hAnsi="Arial Narrow" w:cs="Arial"/>
          <w:sz w:val="24"/>
        </w:rPr>
        <w:t>na</w:t>
      </w:r>
      <w:r>
        <w:rPr>
          <w:rFonts w:ascii="Arial Narrow" w:hAnsi="Arial Narrow" w:cs="Arial"/>
          <w:sz w:val="24"/>
        </w:rPr>
        <w:t>/</w:t>
      </w:r>
      <w:proofErr w:type="spellStart"/>
      <w:r w:rsidR="00501E51">
        <w:rPr>
          <w:rFonts w:ascii="Arial Narrow" w:hAnsi="Arial Narrow" w:cs="Arial"/>
          <w:sz w:val="24"/>
        </w:rPr>
        <w:t>ny</w:t>
      </w:r>
      <w:proofErr w:type="spellEnd"/>
      <w:r w:rsidR="00D03C00">
        <w:rPr>
          <w:rFonts w:ascii="Arial Narrow" w:hAnsi="Arial Narrow" w:cs="Arial"/>
          <w:sz w:val="24"/>
        </w:rPr>
        <w:t xml:space="preserve"> współwłaściciel</w:t>
      </w:r>
      <w:r w:rsidRPr="00790940">
        <w:rPr>
          <w:rFonts w:ascii="Arial Narrow" w:hAnsi="Arial Narrow" w:cs="Arial"/>
          <w:sz w:val="24"/>
        </w:rPr>
        <w:t xml:space="preserve"> nieruchomości położonej</w:t>
      </w:r>
      <w:r>
        <w:rPr>
          <w:rFonts w:ascii="Arial Narrow" w:hAnsi="Arial Narrow" w:cs="Arial"/>
          <w:sz w:val="24"/>
        </w:rPr>
        <w:t xml:space="preserve"> w……………………………………</w:t>
      </w:r>
      <w:r w:rsidR="003950DB">
        <w:rPr>
          <w:rFonts w:ascii="Arial Narrow" w:hAnsi="Arial Narrow" w:cs="Arial"/>
          <w:sz w:val="24"/>
        </w:rPr>
        <w:t>…</w:t>
      </w:r>
      <w:r w:rsidR="00D03C00">
        <w:rPr>
          <w:rFonts w:ascii="Arial Narrow" w:hAnsi="Arial Narrow" w:cs="Arial"/>
          <w:sz w:val="24"/>
        </w:rPr>
        <w:t>….</w:t>
      </w:r>
    </w:p>
    <w:p w:rsidR="000B0E72" w:rsidRPr="00790940" w:rsidRDefault="000B0E72" w:rsidP="003950DB">
      <w:pPr>
        <w:widowControl/>
        <w:autoSpaceDE/>
        <w:autoSpaceDN/>
        <w:adjustRightInd/>
        <w:spacing w:before="120" w:after="120"/>
        <w:jc w:val="both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>……………………………</w:t>
      </w:r>
      <w:r w:rsidR="00FD5EE4">
        <w:rPr>
          <w:rFonts w:ascii="Arial Narrow" w:hAnsi="Arial Narrow" w:cs="Arial"/>
          <w:sz w:val="24"/>
        </w:rPr>
        <w:t>…………………………………………………………………………………</w:t>
      </w:r>
      <w:r w:rsidRPr="00790940">
        <w:rPr>
          <w:rFonts w:ascii="Arial Narrow" w:hAnsi="Arial Narrow" w:cs="Arial"/>
          <w:sz w:val="24"/>
        </w:rPr>
        <w:t>……</w:t>
      </w:r>
      <w:r w:rsidR="00FD5EE4">
        <w:rPr>
          <w:rFonts w:ascii="Arial Narrow" w:hAnsi="Arial Narrow" w:cs="Arial"/>
          <w:sz w:val="24"/>
        </w:rPr>
        <w:t>…,</w:t>
      </w:r>
      <w:r w:rsidRPr="00790940">
        <w:rPr>
          <w:rFonts w:ascii="Arial Narrow" w:hAnsi="Arial Narrow" w:cs="Arial"/>
          <w:sz w:val="24"/>
        </w:rPr>
        <w:t xml:space="preserve"> </w:t>
      </w:r>
    </w:p>
    <w:p w:rsidR="000B0E72" w:rsidRPr="00790940" w:rsidRDefault="000B0E72" w:rsidP="00311853">
      <w:pPr>
        <w:widowControl/>
        <w:autoSpaceDE/>
        <w:autoSpaceDN/>
        <w:adjustRightInd/>
        <w:spacing w:before="120" w:after="120" w:line="360" w:lineRule="auto"/>
        <w:contextualSpacing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(a</w:t>
      </w:r>
      <w:r w:rsidRPr="00790940">
        <w:rPr>
          <w:rFonts w:ascii="Arial Narrow" w:hAnsi="Arial Narrow" w:cs="Arial"/>
          <w:sz w:val="16"/>
          <w:szCs w:val="16"/>
        </w:rPr>
        <w:t>dres</w:t>
      </w:r>
      <w:r>
        <w:rPr>
          <w:rFonts w:ascii="Arial Narrow" w:hAnsi="Arial Narrow" w:cs="Arial"/>
          <w:sz w:val="16"/>
          <w:szCs w:val="16"/>
        </w:rPr>
        <w:t xml:space="preserve"> nieruchomości</w:t>
      </w:r>
      <w:r w:rsidRPr="00790940">
        <w:rPr>
          <w:rFonts w:ascii="Arial Narrow" w:hAnsi="Arial Narrow" w:cs="Arial"/>
          <w:sz w:val="16"/>
          <w:szCs w:val="16"/>
        </w:rPr>
        <w:t>)</w:t>
      </w:r>
    </w:p>
    <w:p w:rsidR="000B0E72" w:rsidRPr="00790940" w:rsidRDefault="00D03C00" w:rsidP="00311853">
      <w:pPr>
        <w:widowControl/>
        <w:autoSpaceDE/>
        <w:autoSpaceDN/>
        <w:adjustRightInd/>
        <w:spacing w:before="120" w:after="120" w:line="360" w:lineRule="auto"/>
        <w:contextualSpacing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 której</w:t>
      </w:r>
      <w:r w:rsidR="00311853">
        <w:rPr>
          <w:rFonts w:ascii="Arial Narrow" w:hAnsi="Arial Narrow" w:cs="Arial"/>
          <w:sz w:val="24"/>
        </w:rPr>
        <w:t xml:space="preserve"> realizowane będzie/jest zadanie, polegające na</w:t>
      </w:r>
      <w:r w:rsidR="000B0E72" w:rsidRPr="00790940">
        <w:rPr>
          <w:rFonts w:ascii="Arial Narrow" w:hAnsi="Arial Narrow" w:cs="Arial"/>
          <w:sz w:val="24"/>
        </w:rPr>
        <w:t>:</w:t>
      </w:r>
    </w:p>
    <w:p w:rsidR="000B0E72" w:rsidRPr="00790940" w:rsidRDefault="000B0E72" w:rsidP="00311853">
      <w:pPr>
        <w:widowControl/>
        <w:autoSpaceDE/>
        <w:autoSpaceDN/>
        <w:adjustRightInd/>
        <w:spacing w:before="120" w:after="120" w:line="360" w:lineRule="auto"/>
        <w:contextualSpacing/>
        <w:jc w:val="both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>…………………………………………………………………………………………………………………………</w:t>
      </w:r>
    </w:p>
    <w:p w:rsidR="000B0E72" w:rsidRPr="00790940" w:rsidRDefault="000B0E72" w:rsidP="00311853">
      <w:pPr>
        <w:widowControl/>
        <w:autoSpaceDE/>
        <w:autoSpaceDN/>
        <w:adjustRightInd/>
        <w:spacing w:before="120" w:after="120" w:line="360" w:lineRule="auto"/>
        <w:contextualSpacing/>
        <w:jc w:val="both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>…………………………………………………………………………………………………………………………</w:t>
      </w:r>
    </w:p>
    <w:p w:rsidR="000B0E72" w:rsidRPr="00790940" w:rsidRDefault="000B0E72" w:rsidP="00311853">
      <w:pPr>
        <w:widowControl/>
        <w:autoSpaceDE/>
        <w:autoSpaceDN/>
        <w:adjustRightInd/>
        <w:spacing w:before="120" w:after="120" w:line="360" w:lineRule="auto"/>
        <w:contextualSpacing/>
        <w:jc w:val="both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>…………………………………………………………………………………………………………………………</w:t>
      </w:r>
    </w:p>
    <w:p w:rsidR="000B0E72" w:rsidRPr="00790940" w:rsidRDefault="000B0E72" w:rsidP="00311853">
      <w:pPr>
        <w:widowControl/>
        <w:autoSpaceDE/>
        <w:autoSpaceDN/>
        <w:adjustRightInd/>
        <w:spacing w:before="120" w:after="120" w:line="360" w:lineRule="auto"/>
        <w:jc w:val="both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 xml:space="preserve">………………………………………………………………………………………………………………………… </w:t>
      </w:r>
      <w:r w:rsidR="00311853">
        <w:rPr>
          <w:rFonts w:ascii="Arial Narrow" w:hAnsi="Arial Narrow" w:cs="Arial"/>
          <w:sz w:val="24"/>
        </w:rPr>
        <w:t>wyrażam zgodę na przystąpienie przez Panią/Pana…………………………………………………………. do Programu</w:t>
      </w:r>
      <w:r w:rsidR="00480168">
        <w:rPr>
          <w:rFonts w:ascii="Arial Narrow" w:hAnsi="Arial Narrow" w:cs="Arial"/>
          <w:bCs/>
          <w:sz w:val="24"/>
          <w:lang w:eastAsia="en-US"/>
        </w:rPr>
        <w:t xml:space="preserve"> p</w:t>
      </w:r>
      <w:r w:rsidR="00311853">
        <w:rPr>
          <w:rFonts w:ascii="Arial Narrow" w:hAnsi="Arial Narrow" w:cs="Arial"/>
          <w:bCs/>
          <w:sz w:val="24"/>
          <w:lang w:eastAsia="en-US"/>
        </w:rPr>
        <w:t>riorytetowego</w:t>
      </w:r>
      <w:r w:rsidR="00311853" w:rsidRPr="00790940">
        <w:rPr>
          <w:rFonts w:ascii="Arial Narrow" w:hAnsi="Arial Narrow" w:cs="Arial"/>
          <w:bCs/>
          <w:sz w:val="24"/>
          <w:lang w:eastAsia="en-US"/>
        </w:rPr>
        <w:t xml:space="preserve"> </w:t>
      </w:r>
      <w:r w:rsidR="00311853" w:rsidRPr="00CE0AAB">
        <w:rPr>
          <w:rFonts w:ascii="Arial Narrow" w:hAnsi="Arial Narrow" w:cs="Arial"/>
          <w:sz w:val="24"/>
        </w:rPr>
        <w:t xml:space="preserve">Wojewódzkiego Funduszu Ochrony Środowiska i Gospodarki Wodnej </w:t>
      </w:r>
      <w:r w:rsidR="00311853">
        <w:rPr>
          <w:rFonts w:ascii="Arial Narrow" w:hAnsi="Arial Narrow" w:cs="Arial"/>
          <w:sz w:val="24"/>
        </w:rPr>
        <w:br/>
      </w:r>
      <w:r w:rsidR="00311853" w:rsidRPr="00CE0AAB">
        <w:rPr>
          <w:rFonts w:ascii="Arial Narrow" w:hAnsi="Arial Narrow" w:cs="Arial"/>
          <w:sz w:val="24"/>
        </w:rPr>
        <w:t>w Zielonej Górze</w:t>
      </w:r>
      <w:r w:rsidR="00311853">
        <w:rPr>
          <w:rFonts w:ascii="Arial Narrow" w:hAnsi="Arial Narrow" w:cs="Arial"/>
          <w:sz w:val="24"/>
        </w:rPr>
        <w:t xml:space="preserve"> pn.:</w:t>
      </w:r>
      <w:r w:rsidR="00311853" w:rsidRPr="00790940">
        <w:rPr>
          <w:rFonts w:ascii="Arial Narrow" w:hAnsi="Arial Narrow" w:cs="Arial"/>
          <w:iCs/>
          <w:sz w:val="24"/>
        </w:rPr>
        <w:t xml:space="preserve"> „Eko Mieszkaniec – Dotacja na ograniczenie </w:t>
      </w:r>
      <w:r w:rsidR="00311853" w:rsidRPr="00CE0AAB">
        <w:rPr>
          <w:rFonts w:ascii="Arial Narrow" w:hAnsi="Arial Narrow" w:cs="Arial"/>
          <w:iCs/>
          <w:sz w:val="24"/>
        </w:rPr>
        <w:t>niskiej emisji”</w:t>
      </w:r>
      <w:r w:rsidR="00311853">
        <w:rPr>
          <w:rFonts w:ascii="Arial Narrow" w:hAnsi="Arial Narrow" w:cs="Arial"/>
          <w:sz w:val="24"/>
        </w:rPr>
        <w:t xml:space="preserve"> oraz złożenie</w:t>
      </w:r>
      <w:r>
        <w:rPr>
          <w:rFonts w:ascii="Arial Narrow" w:hAnsi="Arial Narrow" w:cs="Arial"/>
          <w:sz w:val="24"/>
        </w:rPr>
        <w:t xml:space="preserve"> wniosku o dofinansowanie w ramach powyższego Programu</w:t>
      </w:r>
      <w:r w:rsidR="00311853">
        <w:rPr>
          <w:rFonts w:ascii="Arial Narrow" w:hAnsi="Arial Narrow" w:cs="Arial"/>
          <w:sz w:val="24"/>
        </w:rPr>
        <w:t xml:space="preserve"> i przyjęcie</w:t>
      </w:r>
      <w:r>
        <w:rPr>
          <w:rFonts w:ascii="Arial Narrow" w:hAnsi="Arial Narrow" w:cs="Arial"/>
          <w:sz w:val="24"/>
        </w:rPr>
        <w:t xml:space="preserve"> dofinansowania </w:t>
      </w:r>
      <w:r w:rsidR="00E3639E">
        <w:rPr>
          <w:rFonts w:ascii="Arial Narrow" w:hAnsi="Arial Narrow" w:cs="Arial"/>
          <w:sz w:val="24"/>
        </w:rPr>
        <w:t>poprzez zawarcie umowy</w:t>
      </w:r>
      <w:r>
        <w:rPr>
          <w:rFonts w:ascii="Arial Narrow" w:hAnsi="Arial Narrow" w:cs="Arial"/>
          <w:sz w:val="24"/>
        </w:rPr>
        <w:t xml:space="preserve"> dotacji</w:t>
      </w:r>
      <w:r w:rsidR="00311853">
        <w:rPr>
          <w:rFonts w:ascii="Arial Narrow" w:hAnsi="Arial Narrow" w:cs="Arial"/>
          <w:sz w:val="24"/>
        </w:rPr>
        <w:t>.</w:t>
      </w:r>
    </w:p>
    <w:p w:rsidR="008714A7" w:rsidRPr="00790940" w:rsidRDefault="008714A7" w:rsidP="008714A7">
      <w:pPr>
        <w:widowControl/>
        <w:autoSpaceDE/>
        <w:autoSpaceDN/>
        <w:adjustRightInd/>
        <w:jc w:val="both"/>
        <w:rPr>
          <w:rFonts w:ascii="Arial Narrow" w:hAnsi="Arial Narrow" w:cs="Arial"/>
          <w:sz w:val="24"/>
        </w:rPr>
      </w:pPr>
    </w:p>
    <w:p w:rsidR="00900C96" w:rsidRPr="00790940" w:rsidRDefault="007C6B05" w:rsidP="00BF27D0">
      <w:pPr>
        <w:widowControl/>
        <w:autoSpaceDE/>
        <w:autoSpaceDN/>
        <w:adjustRightInd/>
        <w:spacing w:line="480" w:lineRule="auto"/>
        <w:contextualSpacing/>
        <w:jc w:val="both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 xml:space="preserve"> </w:t>
      </w:r>
    </w:p>
    <w:p w:rsidR="008714A7" w:rsidRPr="00790940" w:rsidRDefault="008714A7" w:rsidP="008714A7">
      <w:pPr>
        <w:widowControl/>
        <w:autoSpaceDE/>
        <w:autoSpaceDN/>
        <w:adjustRightInd/>
        <w:spacing w:line="480" w:lineRule="auto"/>
        <w:contextualSpacing/>
        <w:jc w:val="both"/>
        <w:rPr>
          <w:rFonts w:ascii="Arial Narrow" w:hAnsi="Arial Narrow" w:cs="Arial"/>
          <w:b/>
          <w:sz w:val="24"/>
        </w:rPr>
      </w:pPr>
    </w:p>
    <w:p w:rsidR="008714A7" w:rsidRPr="00790940" w:rsidRDefault="008714A7" w:rsidP="00BF27D0">
      <w:pPr>
        <w:widowControl/>
        <w:autoSpaceDE/>
        <w:autoSpaceDN/>
        <w:adjustRightInd/>
        <w:ind w:left="3119"/>
        <w:contextualSpacing/>
        <w:jc w:val="center"/>
        <w:rPr>
          <w:rFonts w:ascii="Arial Narrow" w:hAnsi="Arial Narrow" w:cs="Arial"/>
          <w:sz w:val="24"/>
        </w:rPr>
      </w:pPr>
      <w:r w:rsidRPr="00790940">
        <w:rPr>
          <w:rFonts w:ascii="Arial Narrow" w:hAnsi="Arial Narrow" w:cs="Arial"/>
          <w:sz w:val="24"/>
        </w:rPr>
        <w:t>……………………………………………………………….……..</w:t>
      </w:r>
    </w:p>
    <w:p w:rsidR="008714A7" w:rsidRPr="00790940" w:rsidRDefault="008714A7" w:rsidP="00BF27D0">
      <w:pPr>
        <w:widowControl/>
        <w:autoSpaceDE/>
        <w:autoSpaceDN/>
        <w:adjustRightInd/>
        <w:ind w:left="3119"/>
        <w:contextualSpacing/>
        <w:jc w:val="center"/>
        <w:rPr>
          <w:rFonts w:ascii="Arial Narrow" w:hAnsi="Arial Narrow" w:cs="Arial"/>
          <w:b/>
          <w:sz w:val="16"/>
          <w:szCs w:val="16"/>
        </w:rPr>
      </w:pPr>
      <w:r w:rsidRPr="00790940">
        <w:rPr>
          <w:rFonts w:ascii="Arial Narrow" w:hAnsi="Arial Narrow" w:cs="Arial"/>
          <w:sz w:val="16"/>
          <w:szCs w:val="16"/>
        </w:rPr>
        <w:t>(czytelny podpis imieniem i nazwiskiem Współwłaściciela)</w:t>
      </w:r>
    </w:p>
    <w:p w:rsidR="00CF16DF" w:rsidRPr="00790940" w:rsidRDefault="00CF16DF" w:rsidP="00CF16DF">
      <w:pPr>
        <w:rPr>
          <w:rFonts w:ascii="Arial Narrow" w:hAnsi="Arial Narrow"/>
          <w:szCs w:val="20"/>
        </w:rPr>
      </w:pPr>
    </w:p>
    <w:sectPr w:rsidR="00CF16DF" w:rsidRPr="00790940" w:rsidSect="00BF179D">
      <w:headerReference w:type="default" r:id="rId8"/>
      <w:footerReference w:type="default" r:id="rId9"/>
      <w:pgSz w:w="11906" w:h="16838"/>
      <w:pgMar w:top="1417" w:right="1417" w:bottom="1417" w:left="1417" w:header="709" w:footer="121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18" w:rsidRDefault="00092F18" w:rsidP="00CE5873">
      <w:r>
        <w:separator/>
      </w:r>
    </w:p>
  </w:endnote>
  <w:endnote w:type="continuationSeparator" w:id="0">
    <w:p w:rsidR="00092F18" w:rsidRDefault="00092F18" w:rsidP="00CE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2" w:rsidRPr="004028E8" w:rsidRDefault="000B0E72" w:rsidP="00FE0E51">
    <w:pPr>
      <w:pStyle w:val="Nagwek5"/>
      <w:spacing w:before="0" w:after="0"/>
      <w:rPr>
        <w:rFonts w:ascii="Arial Narrow" w:hAnsi="Arial Narrow"/>
        <w:i w:val="0"/>
        <w:sz w:val="20"/>
        <w:szCs w:val="20"/>
      </w:rPr>
    </w:pPr>
    <w:r w:rsidRPr="004028E8">
      <w:rPr>
        <w:rFonts w:ascii="Arial Narrow" w:hAnsi="Arial Narrow"/>
        <w:i w:val="0"/>
        <w:sz w:val="20"/>
        <w:szCs w:val="20"/>
      </w:rPr>
      <w:t>Wojewódzki Fundusz Ochrony Środowiska i Gospodarki Wodnej w Zielonej Górze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9"/>
      <w:gridCol w:w="4673"/>
    </w:tblGrid>
    <w:tr w:rsidR="000B0E72" w:rsidRPr="004028E8" w:rsidTr="003D3F75">
      <w:tc>
        <w:tcPr>
          <w:tcW w:w="4389" w:type="dxa"/>
        </w:tcPr>
        <w:p w:rsidR="000B0E72" w:rsidRPr="004028E8" w:rsidRDefault="000B0E72" w:rsidP="005D36D8">
          <w:pPr>
            <w:pStyle w:val="Stopka"/>
            <w:tabs>
              <w:tab w:val="clear" w:pos="4536"/>
            </w:tabs>
            <w:rPr>
              <w:rFonts w:ascii="Arial Narrow" w:hAnsi="Arial Narrow"/>
            </w:rPr>
          </w:pPr>
          <w:r w:rsidRPr="004028E8">
            <w:rPr>
              <w:rFonts w:ascii="Arial Narrow" w:hAnsi="Arial Narrow"/>
            </w:rPr>
            <w:t xml:space="preserve">65 – 602 Zielona Góra, ul. Miodowa 11 </w:t>
          </w:r>
        </w:p>
      </w:tc>
      <w:tc>
        <w:tcPr>
          <w:tcW w:w="4673" w:type="dxa"/>
        </w:tcPr>
        <w:p w:rsidR="000B0E72" w:rsidRPr="004028E8" w:rsidRDefault="00DC36BF" w:rsidP="003D3F75">
          <w:pPr>
            <w:pStyle w:val="Stopka"/>
            <w:tabs>
              <w:tab w:val="clear" w:pos="4536"/>
            </w:tabs>
            <w:jc w:val="right"/>
            <w:rPr>
              <w:rFonts w:ascii="Arial Narrow" w:hAnsi="Arial Narrow"/>
            </w:rPr>
          </w:pPr>
          <w:hyperlink r:id="rId1" w:history="1">
            <w:r w:rsidR="000B0E72" w:rsidRPr="004028E8">
              <w:rPr>
                <w:rStyle w:val="Hipercze"/>
                <w:rFonts w:ascii="Arial Narrow" w:hAnsi="Arial Narrow"/>
                <w:szCs w:val="20"/>
                <w:u w:val="none"/>
              </w:rPr>
              <w:t>www.wfosigw.zgora.pl</w:t>
            </w:r>
          </w:hyperlink>
        </w:p>
      </w:tc>
    </w:tr>
    <w:tr w:rsidR="000B0E72" w:rsidRPr="004028E8" w:rsidTr="003D3F75">
      <w:tc>
        <w:tcPr>
          <w:tcW w:w="4389" w:type="dxa"/>
        </w:tcPr>
        <w:p w:rsidR="000B0E72" w:rsidRPr="004028E8" w:rsidRDefault="000B0E72" w:rsidP="00BE2F14">
          <w:pPr>
            <w:pStyle w:val="Stopka"/>
            <w:tabs>
              <w:tab w:val="clear" w:pos="4536"/>
            </w:tabs>
            <w:rPr>
              <w:rFonts w:ascii="Arial Narrow" w:hAnsi="Arial Narrow"/>
              <w:lang w:val="en-US"/>
            </w:rPr>
          </w:pPr>
          <w:r w:rsidRPr="004028E8">
            <w:rPr>
              <w:rFonts w:ascii="Arial Narrow" w:hAnsi="Arial Narrow"/>
              <w:lang w:val="en-US"/>
            </w:rPr>
            <w:t xml:space="preserve">tel. 68 419 69 </w:t>
          </w:r>
          <w:r w:rsidR="00BE2F14">
            <w:rPr>
              <w:rFonts w:ascii="Arial Narrow" w:hAnsi="Arial Narrow"/>
              <w:lang w:val="en-US"/>
            </w:rPr>
            <w:t xml:space="preserve">14, </w:t>
          </w:r>
          <w:r w:rsidR="00BE2F14" w:rsidRPr="004028E8">
            <w:rPr>
              <w:rFonts w:ascii="Arial Narrow" w:hAnsi="Arial Narrow"/>
              <w:lang w:val="en-US"/>
            </w:rPr>
            <w:t xml:space="preserve">68 419 69 </w:t>
          </w:r>
          <w:r w:rsidR="00BE2F14">
            <w:rPr>
              <w:rFonts w:ascii="Arial Narrow" w:hAnsi="Arial Narrow"/>
              <w:lang w:val="en-US"/>
            </w:rPr>
            <w:t>30</w:t>
          </w:r>
        </w:p>
      </w:tc>
      <w:tc>
        <w:tcPr>
          <w:tcW w:w="4673" w:type="dxa"/>
        </w:tcPr>
        <w:p w:rsidR="000B0E72" w:rsidRPr="004028E8" w:rsidRDefault="000B0E72" w:rsidP="003D3F75">
          <w:pPr>
            <w:pStyle w:val="Stopka"/>
            <w:tabs>
              <w:tab w:val="clear" w:pos="4536"/>
            </w:tabs>
            <w:jc w:val="right"/>
            <w:rPr>
              <w:rFonts w:ascii="Arial Narrow" w:hAnsi="Arial Narrow"/>
              <w:lang w:val="en-US"/>
            </w:rPr>
          </w:pPr>
        </w:p>
      </w:tc>
    </w:tr>
  </w:tbl>
  <w:p w:rsidR="000B0E72" w:rsidRPr="00BF179D" w:rsidRDefault="000B0E72" w:rsidP="003D3F75">
    <w:pPr>
      <w:pStyle w:val="Stopka"/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18" w:rsidRDefault="00092F18" w:rsidP="00CE5873">
      <w:r>
        <w:separator/>
      </w:r>
    </w:p>
  </w:footnote>
  <w:footnote w:type="continuationSeparator" w:id="0">
    <w:p w:rsidR="00092F18" w:rsidRDefault="00092F18" w:rsidP="00CE5873">
      <w:r>
        <w:continuationSeparator/>
      </w:r>
    </w:p>
  </w:footnote>
  <w:footnote w:id="1">
    <w:p w:rsidR="000B0E72" w:rsidRPr="00480168" w:rsidRDefault="000B0E72" w:rsidP="008714A7">
      <w:pPr>
        <w:pStyle w:val="Tekstprzypisudolnego"/>
        <w:rPr>
          <w:rFonts w:ascii="Arial Narrow" w:hAnsi="Arial Narrow" w:cs="Arial"/>
          <w:i/>
        </w:rPr>
      </w:pPr>
      <w:r w:rsidRPr="006D0D06">
        <w:rPr>
          <w:rStyle w:val="Odwoanieprzypisudolnego"/>
          <w:rFonts w:ascii="Arial Narrow" w:hAnsi="Arial Narrow" w:cs="Arial"/>
        </w:rPr>
        <w:footnoteRef/>
      </w:r>
      <w:r w:rsidRPr="006D0D06">
        <w:rPr>
          <w:rFonts w:ascii="Arial Narrow" w:hAnsi="Arial Narrow" w:cs="Arial"/>
        </w:rPr>
        <w:t xml:space="preserve"> </w:t>
      </w:r>
      <w:r w:rsidRPr="00480168">
        <w:rPr>
          <w:rFonts w:ascii="Arial Narrow" w:hAnsi="Arial Narrow" w:cs="Arial"/>
          <w:i/>
        </w:rPr>
        <w:t>Każdy ze współwłaścicieli nieruchomości, wyrażając zgodę, wypełnia i podpisuje niniejszy formularz w swoim imieniu.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1562" w:tblpY="168"/>
      <w:tblW w:w="0" w:type="auto"/>
      <w:tblCellMar>
        <w:left w:w="70" w:type="dxa"/>
        <w:right w:w="70" w:type="dxa"/>
      </w:tblCellMar>
      <w:tblLook w:val="04A0"/>
    </w:tblPr>
    <w:tblGrid>
      <w:gridCol w:w="1844"/>
      <w:gridCol w:w="6804"/>
    </w:tblGrid>
    <w:tr w:rsidR="000B0E72" w:rsidRPr="00985255" w:rsidTr="00B81DB1">
      <w:tc>
        <w:tcPr>
          <w:tcW w:w="1844" w:type="dxa"/>
        </w:tcPr>
        <w:p w:rsidR="000B0E72" w:rsidRPr="00C135ED" w:rsidRDefault="000B0E72" w:rsidP="00B81DB1">
          <w:pPr>
            <w:widowControl/>
            <w:overflowPunct w:val="0"/>
            <w:textAlignment w:val="baseline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752475" cy="6381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B0E72" w:rsidRPr="00790940" w:rsidRDefault="000B0E72" w:rsidP="00B81DB1">
          <w:pPr>
            <w:keepNext/>
            <w:widowControl/>
            <w:autoSpaceDE/>
            <w:autoSpaceDN/>
            <w:adjustRightInd/>
            <w:ind w:right="-536"/>
            <w:outlineLvl w:val="0"/>
            <w:rPr>
              <w:rFonts w:ascii="Arial Narrow" w:hAnsi="Arial Narrow"/>
              <w:b/>
              <w:bCs/>
              <w:sz w:val="26"/>
              <w:szCs w:val="26"/>
            </w:rPr>
          </w:pPr>
          <w:r w:rsidRPr="00790940">
            <w:rPr>
              <w:rFonts w:ascii="Arial Narrow" w:hAnsi="Arial Narrow"/>
              <w:b/>
              <w:bCs/>
              <w:sz w:val="26"/>
              <w:szCs w:val="26"/>
            </w:rPr>
            <w:t xml:space="preserve">Wojewódzki Fundusz </w:t>
          </w:r>
        </w:p>
        <w:p w:rsidR="000B0E72" w:rsidRPr="00790940" w:rsidRDefault="000B0E72" w:rsidP="00B81DB1">
          <w:pPr>
            <w:keepNext/>
            <w:widowControl/>
            <w:autoSpaceDE/>
            <w:autoSpaceDN/>
            <w:adjustRightInd/>
            <w:ind w:right="-536"/>
            <w:outlineLvl w:val="0"/>
            <w:rPr>
              <w:rFonts w:ascii="Arial Narrow" w:hAnsi="Arial Narrow"/>
              <w:b/>
              <w:bCs/>
              <w:sz w:val="26"/>
              <w:szCs w:val="26"/>
            </w:rPr>
          </w:pPr>
          <w:r w:rsidRPr="00790940">
            <w:rPr>
              <w:rFonts w:ascii="Arial Narrow" w:hAnsi="Arial Narrow"/>
              <w:b/>
              <w:bCs/>
              <w:sz w:val="26"/>
              <w:szCs w:val="26"/>
            </w:rPr>
            <w:t xml:space="preserve">Ochrony Środowiska i Gospodarki Wodnej </w:t>
          </w:r>
        </w:p>
        <w:p w:rsidR="000B0E72" w:rsidRPr="00790940" w:rsidRDefault="000B0E72" w:rsidP="00B81DB1">
          <w:pPr>
            <w:keepNext/>
            <w:widowControl/>
            <w:autoSpaceDE/>
            <w:autoSpaceDN/>
            <w:adjustRightInd/>
            <w:ind w:right="-536"/>
            <w:outlineLvl w:val="0"/>
            <w:rPr>
              <w:rFonts w:ascii="Arial Narrow" w:hAnsi="Arial Narrow"/>
              <w:b/>
              <w:bCs/>
              <w:sz w:val="26"/>
              <w:szCs w:val="26"/>
            </w:rPr>
          </w:pPr>
          <w:r w:rsidRPr="00790940">
            <w:rPr>
              <w:rFonts w:ascii="Arial Narrow" w:hAnsi="Arial Narrow"/>
              <w:b/>
              <w:sz w:val="26"/>
              <w:szCs w:val="26"/>
            </w:rPr>
            <w:t>w Zielonej Górze</w:t>
          </w:r>
        </w:p>
        <w:p w:rsidR="000B0E72" w:rsidRPr="00C135ED" w:rsidRDefault="000B0E72" w:rsidP="00B81DB1">
          <w:pPr>
            <w:keepNext/>
            <w:widowControl/>
            <w:autoSpaceDE/>
            <w:autoSpaceDN/>
            <w:adjustRightInd/>
            <w:outlineLvl w:val="0"/>
            <w:rPr>
              <w:b/>
              <w:bCs/>
              <w:sz w:val="26"/>
              <w:szCs w:val="26"/>
            </w:rPr>
          </w:pPr>
          <w:r w:rsidRPr="00985255">
            <w:rPr>
              <w:rFonts w:ascii="Arial Narrow" w:hAnsi="Arial Narrow"/>
              <w:b/>
              <w:sz w:val="26"/>
              <w:szCs w:val="26"/>
            </w:rPr>
            <w:t xml:space="preserve">                             </w:t>
          </w:r>
        </w:p>
      </w:tc>
    </w:tr>
  </w:tbl>
  <w:p w:rsidR="000B0E72" w:rsidRPr="00985255" w:rsidRDefault="000B0E72" w:rsidP="00985255">
    <w:pPr>
      <w:widowControl/>
      <w:overflowPunct w:val="0"/>
      <w:jc w:val="both"/>
      <w:textAlignment w:val="baseline"/>
      <w:rPr>
        <w:sz w:val="24"/>
        <w:szCs w:val="20"/>
      </w:rPr>
    </w:pPr>
    <w:r w:rsidRPr="00985255">
      <w:rPr>
        <w:rFonts w:ascii="Arial Narrow" w:hAnsi="Arial Narrow"/>
        <w:b/>
        <w:bCs/>
        <w:szCs w:val="20"/>
      </w:rPr>
      <w:t xml:space="preserve">            </w:t>
    </w:r>
  </w:p>
  <w:p w:rsidR="000B0E72" w:rsidRDefault="000B0E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3C"/>
    <w:multiLevelType w:val="multilevel"/>
    <w:tmpl w:val="D25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1F4F"/>
    <w:multiLevelType w:val="hybridMultilevel"/>
    <w:tmpl w:val="8732307A"/>
    <w:lvl w:ilvl="0" w:tplc="C0146F7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18AE0B0B"/>
    <w:multiLevelType w:val="hybridMultilevel"/>
    <w:tmpl w:val="A41436AA"/>
    <w:lvl w:ilvl="0" w:tplc="3790D7D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30F282C"/>
    <w:multiLevelType w:val="hybridMultilevel"/>
    <w:tmpl w:val="763675B4"/>
    <w:lvl w:ilvl="0" w:tplc="0096D734">
      <w:start w:val="8"/>
      <w:numFmt w:val="decimal"/>
      <w:lvlText w:val="%1."/>
      <w:lvlJc w:val="left"/>
      <w:pPr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E4660"/>
    <w:multiLevelType w:val="multilevel"/>
    <w:tmpl w:val="310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3674A"/>
    <w:multiLevelType w:val="multilevel"/>
    <w:tmpl w:val="A79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346A6"/>
    <w:multiLevelType w:val="hybridMultilevel"/>
    <w:tmpl w:val="2CBA5BD0"/>
    <w:lvl w:ilvl="0" w:tplc="B2AAB494">
      <w:start w:val="1"/>
      <w:numFmt w:val="decimal"/>
      <w:lvlText w:val="%1."/>
      <w:lvlJc w:val="left"/>
      <w:pPr>
        <w:tabs>
          <w:tab w:val="num" w:pos="1380"/>
        </w:tabs>
        <w:ind w:left="1380" w:hanging="705"/>
      </w:pPr>
    </w:lvl>
    <w:lvl w:ilvl="1" w:tplc="0088C4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821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A48A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0291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3A27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20DE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6ACD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80C6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F9C2BE8"/>
    <w:multiLevelType w:val="hybridMultilevel"/>
    <w:tmpl w:val="60F05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65B5F"/>
    <w:multiLevelType w:val="multilevel"/>
    <w:tmpl w:val="7E9A6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714A7"/>
    <w:rsid w:val="000056CE"/>
    <w:rsid w:val="000106AA"/>
    <w:rsid w:val="0001363E"/>
    <w:rsid w:val="0001720F"/>
    <w:rsid w:val="00021EC6"/>
    <w:rsid w:val="0002477D"/>
    <w:rsid w:val="000328DB"/>
    <w:rsid w:val="00033C10"/>
    <w:rsid w:val="0003593C"/>
    <w:rsid w:val="000406E1"/>
    <w:rsid w:val="00041C96"/>
    <w:rsid w:val="00043A07"/>
    <w:rsid w:val="00051279"/>
    <w:rsid w:val="00052D76"/>
    <w:rsid w:val="0006301B"/>
    <w:rsid w:val="00063953"/>
    <w:rsid w:val="00064D70"/>
    <w:rsid w:val="00064E8E"/>
    <w:rsid w:val="000656D3"/>
    <w:rsid w:val="000753B2"/>
    <w:rsid w:val="000879C4"/>
    <w:rsid w:val="00092F18"/>
    <w:rsid w:val="000A01B1"/>
    <w:rsid w:val="000A1275"/>
    <w:rsid w:val="000A4AD8"/>
    <w:rsid w:val="000B06D5"/>
    <w:rsid w:val="000B0E72"/>
    <w:rsid w:val="000B2102"/>
    <w:rsid w:val="000B52A2"/>
    <w:rsid w:val="000B567A"/>
    <w:rsid w:val="000C13B7"/>
    <w:rsid w:val="000C1881"/>
    <w:rsid w:val="000C43D1"/>
    <w:rsid w:val="000C5B54"/>
    <w:rsid w:val="000C73CC"/>
    <w:rsid w:val="000C756B"/>
    <w:rsid w:val="000D4BD4"/>
    <w:rsid w:val="000E0F4A"/>
    <w:rsid w:val="000E517B"/>
    <w:rsid w:val="000F246D"/>
    <w:rsid w:val="00106EDC"/>
    <w:rsid w:val="00110109"/>
    <w:rsid w:val="00112537"/>
    <w:rsid w:val="0013339C"/>
    <w:rsid w:val="00135424"/>
    <w:rsid w:val="00136335"/>
    <w:rsid w:val="00136FD1"/>
    <w:rsid w:val="00146441"/>
    <w:rsid w:val="00152586"/>
    <w:rsid w:val="00155723"/>
    <w:rsid w:val="00157975"/>
    <w:rsid w:val="001664FF"/>
    <w:rsid w:val="00184CF8"/>
    <w:rsid w:val="001919DD"/>
    <w:rsid w:val="00197F26"/>
    <w:rsid w:val="001A116D"/>
    <w:rsid w:val="001A11A4"/>
    <w:rsid w:val="001A3180"/>
    <w:rsid w:val="001A5CD5"/>
    <w:rsid w:val="001B27EC"/>
    <w:rsid w:val="001B5BE7"/>
    <w:rsid w:val="001C3CF6"/>
    <w:rsid w:val="001C42A2"/>
    <w:rsid w:val="001C4883"/>
    <w:rsid w:val="001E3045"/>
    <w:rsid w:val="001E7B77"/>
    <w:rsid w:val="001E7C69"/>
    <w:rsid w:val="00205E7C"/>
    <w:rsid w:val="00211B2A"/>
    <w:rsid w:val="00212416"/>
    <w:rsid w:val="00213C02"/>
    <w:rsid w:val="00215777"/>
    <w:rsid w:val="00216E80"/>
    <w:rsid w:val="00217C86"/>
    <w:rsid w:val="002316FA"/>
    <w:rsid w:val="00231E67"/>
    <w:rsid w:val="002345A1"/>
    <w:rsid w:val="00235559"/>
    <w:rsid w:val="00241674"/>
    <w:rsid w:val="00243881"/>
    <w:rsid w:val="00243A73"/>
    <w:rsid w:val="00246513"/>
    <w:rsid w:val="002472B2"/>
    <w:rsid w:val="00263D8E"/>
    <w:rsid w:val="00267C8B"/>
    <w:rsid w:val="00270743"/>
    <w:rsid w:val="00286059"/>
    <w:rsid w:val="002946B2"/>
    <w:rsid w:val="002B19F9"/>
    <w:rsid w:val="002B73E7"/>
    <w:rsid w:val="002C1B19"/>
    <w:rsid w:val="002C3B1E"/>
    <w:rsid w:val="002D14FD"/>
    <w:rsid w:val="002D2B69"/>
    <w:rsid w:val="002D5EB1"/>
    <w:rsid w:val="002E7610"/>
    <w:rsid w:val="002F0F6C"/>
    <w:rsid w:val="002F3DBF"/>
    <w:rsid w:val="0031034E"/>
    <w:rsid w:val="00311853"/>
    <w:rsid w:val="00311C0F"/>
    <w:rsid w:val="0031714B"/>
    <w:rsid w:val="00321FE3"/>
    <w:rsid w:val="00324B51"/>
    <w:rsid w:val="00326BBD"/>
    <w:rsid w:val="0032714C"/>
    <w:rsid w:val="00332255"/>
    <w:rsid w:val="00340088"/>
    <w:rsid w:val="00340263"/>
    <w:rsid w:val="00341109"/>
    <w:rsid w:val="00356D9F"/>
    <w:rsid w:val="00361438"/>
    <w:rsid w:val="003643E0"/>
    <w:rsid w:val="00377F5F"/>
    <w:rsid w:val="00381390"/>
    <w:rsid w:val="00384FCD"/>
    <w:rsid w:val="00385DD7"/>
    <w:rsid w:val="0038734F"/>
    <w:rsid w:val="003950DB"/>
    <w:rsid w:val="003B1102"/>
    <w:rsid w:val="003B45B2"/>
    <w:rsid w:val="003B4F25"/>
    <w:rsid w:val="003B6B97"/>
    <w:rsid w:val="003C2519"/>
    <w:rsid w:val="003C2A88"/>
    <w:rsid w:val="003D0072"/>
    <w:rsid w:val="003D091F"/>
    <w:rsid w:val="003D2740"/>
    <w:rsid w:val="003D3F75"/>
    <w:rsid w:val="003E1780"/>
    <w:rsid w:val="003E392E"/>
    <w:rsid w:val="003F1ED3"/>
    <w:rsid w:val="003F3F31"/>
    <w:rsid w:val="00400CAE"/>
    <w:rsid w:val="004028E8"/>
    <w:rsid w:val="00402D25"/>
    <w:rsid w:val="004040D0"/>
    <w:rsid w:val="0040462D"/>
    <w:rsid w:val="0041270F"/>
    <w:rsid w:val="00414FFE"/>
    <w:rsid w:val="0042001D"/>
    <w:rsid w:val="0042129B"/>
    <w:rsid w:val="00424771"/>
    <w:rsid w:val="0044295E"/>
    <w:rsid w:val="00444672"/>
    <w:rsid w:val="004516E3"/>
    <w:rsid w:val="00454096"/>
    <w:rsid w:val="00457192"/>
    <w:rsid w:val="00471061"/>
    <w:rsid w:val="004724B0"/>
    <w:rsid w:val="00472A08"/>
    <w:rsid w:val="00474AA7"/>
    <w:rsid w:val="00480168"/>
    <w:rsid w:val="00486B04"/>
    <w:rsid w:val="00491F94"/>
    <w:rsid w:val="004A16B7"/>
    <w:rsid w:val="004A4758"/>
    <w:rsid w:val="004B0EC2"/>
    <w:rsid w:val="004B12E0"/>
    <w:rsid w:val="004D209E"/>
    <w:rsid w:val="004D5619"/>
    <w:rsid w:val="004D7BBD"/>
    <w:rsid w:val="004E4A1E"/>
    <w:rsid w:val="004E66A6"/>
    <w:rsid w:val="004E7FC0"/>
    <w:rsid w:val="004F225F"/>
    <w:rsid w:val="00501E51"/>
    <w:rsid w:val="00502620"/>
    <w:rsid w:val="005030E8"/>
    <w:rsid w:val="005034E2"/>
    <w:rsid w:val="005041C5"/>
    <w:rsid w:val="00504424"/>
    <w:rsid w:val="00504F81"/>
    <w:rsid w:val="00507A8E"/>
    <w:rsid w:val="00507ABE"/>
    <w:rsid w:val="00511508"/>
    <w:rsid w:val="005156E8"/>
    <w:rsid w:val="00515F07"/>
    <w:rsid w:val="00522645"/>
    <w:rsid w:val="0052630D"/>
    <w:rsid w:val="00530008"/>
    <w:rsid w:val="00561891"/>
    <w:rsid w:val="00564B8E"/>
    <w:rsid w:val="00565490"/>
    <w:rsid w:val="00580653"/>
    <w:rsid w:val="00587E2B"/>
    <w:rsid w:val="005903E3"/>
    <w:rsid w:val="005A5C92"/>
    <w:rsid w:val="005A6E8F"/>
    <w:rsid w:val="005B09F8"/>
    <w:rsid w:val="005B3A3E"/>
    <w:rsid w:val="005C6E22"/>
    <w:rsid w:val="005C746A"/>
    <w:rsid w:val="005C7617"/>
    <w:rsid w:val="005D0749"/>
    <w:rsid w:val="005D1D86"/>
    <w:rsid w:val="005D36D8"/>
    <w:rsid w:val="005D6A95"/>
    <w:rsid w:val="005E5570"/>
    <w:rsid w:val="005E6B47"/>
    <w:rsid w:val="005F6B00"/>
    <w:rsid w:val="0060113F"/>
    <w:rsid w:val="006054AB"/>
    <w:rsid w:val="00606BEA"/>
    <w:rsid w:val="00610B80"/>
    <w:rsid w:val="00611F50"/>
    <w:rsid w:val="00614CB7"/>
    <w:rsid w:val="006159EA"/>
    <w:rsid w:val="00624678"/>
    <w:rsid w:val="0063318A"/>
    <w:rsid w:val="00646EDD"/>
    <w:rsid w:val="0065067F"/>
    <w:rsid w:val="00651111"/>
    <w:rsid w:val="00657A71"/>
    <w:rsid w:val="006604EE"/>
    <w:rsid w:val="00664DE9"/>
    <w:rsid w:val="006754FE"/>
    <w:rsid w:val="00676AEF"/>
    <w:rsid w:val="0067748E"/>
    <w:rsid w:val="00680506"/>
    <w:rsid w:val="006816D8"/>
    <w:rsid w:val="00681C6D"/>
    <w:rsid w:val="006925D8"/>
    <w:rsid w:val="006945BD"/>
    <w:rsid w:val="006A1308"/>
    <w:rsid w:val="006A28C3"/>
    <w:rsid w:val="006B0EED"/>
    <w:rsid w:val="006B0FDA"/>
    <w:rsid w:val="006B4C74"/>
    <w:rsid w:val="006B7916"/>
    <w:rsid w:val="006C0A8C"/>
    <w:rsid w:val="006C3B63"/>
    <w:rsid w:val="006D0D06"/>
    <w:rsid w:val="006D0E1C"/>
    <w:rsid w:val="006F4ACF"/>
    <w:rsid w:val="006F5593"/>
    <w:rsid w:val="006F6BFD"/>
    <w:rsid w:val="00701562"/>
    <w:rsid w:val="00704980"/>
    <w:rsid w:val="00704ED7"/>
    <w:rsid w:val="00707980"/>
    <w:rsid w:val="00713A1E"/>
    <w:rsid w:val="00716487"/>
    <w:rsid w:val="00716CE6"/>
    <w:rsid w:val="007200CC"/>
    <w:rsid w:val="007204A5"/>
    <w:rsid w:val="00725F61"/>
    <w:rsid w:val="007302A3"/>
    <w:rsid w:val="00732228"/>
    <w:rsid w:val="00732AA5"/>
    <w:rsid w:val="007538C1"/>
    <w:rsid w:val="007601D8"/>
    <w:rsid w:val="00765224"/>
    <w:rsid w:val="00773C1C"/>
    <w:rsid w:val="007748AD"/>
    <w:rsid w:val="00781053"/>
    <w:rsid w:val="00786C6D"/>
    <w:rsid w:val="00790940"/>
    <w:rsid w:val="0079127A"/>
    <w:rsid w:val="007927A8"/>
    <w:rsid w:val="00797199"/>
    <w:rsid w:val="007A40BE"/>
    <w:rsid w:val="007B1BF3"/>
    <w:rsid w:val="007B326F"/>
    <w:rsid w:val="007C5D60"/>
    <w:rsid w:val="007C6B05"/>
    <w:rsid w:val="007E2DCC"/>
    <w:rsid w:val="007E2E48"/>
    <w:rsid w:val="007E59B0"/>
    <w:rsid w:val="00817C2C"/>
    <w:rsid w:val="0082255A"/>
    <w:rsid w:val="00834F90"/>
    <w:rsid w:val="008524AC"/>
    <w:rsid w:val="008530D4"/>
    <w:rsid w:val="008533EC"/>
    <w:rsid w:val="00863F1A"/>
    <w:rsid w:val="008714A7"/>
    <w:rsid w:val="008849BE"/>
    <w:rsid w:val="00886405"/>
    <w:rsid w:val="00886ED3"/>
    <w:rsid w:val="008A38DA"/>
    <w:rsid w:val="008A7342"/>
    <w:rsid w:val="008A7684"/>
    <w:rsid w:val="008B57DB"/>
    <w:rsid w:val="008C141D"/>
    <w:rsid w:val="008D05F5"/>
    <w:rsid w:val="00900C96"/>
    <w:rsid w:val="00901B01"/>
    <w:rsid w:val="009033BB"/>
    <w:rsid w:val="009064AF"/>
    <w:rsid w:val="00913019"/>
    <w:rsid w:val="00913B5A"/>
    <w:rsid w:val="0092114D"/>
    <w:rsid w:val="00925692"/>
    <w:rsid w:val="009413D2"/>
    <w:rsid w:val="00941883"/>
    <w:rsid w:val="00941960"/>
    <w:rsid w:val="00957331"/>
    <w:rsid w:val="009577D7"/>
    <w:rsid w:val="00962C9C"/>
    <w:rsid w:val="0096456E"/>
    <w:rsid w:val="00965F4C"/>
    <w:rsid w:val="009710E8"/>
    <w:rsid w:val="00971762"/>
    <w:rsid w:val="00971C84"/>
    <w:rsid w:val="00972EC3"/>
    <w:rsid w:val="009731ED"/>
    <w:rsid w:val="00976646"/>
    <w:rsid w:val="009809D3"/>
    <w:rsid w:val="00985255"/>
    <w:rsid w:val="009959F2"/>
    <w:rsid w:val="00997FD4"/>
    <w:rsid w:val="009A0BFC"/>
    <w:rsid w:val="009A36BC"/>
    <w:rsid w:val="009A4997"/>
    <w:rsid w:val="009A53E6"/>
    <w:rsid w:val="009B0879"/>
    <w:rsid w:val="009B166A"/>
    <w:rsid w:val="009B3F1B"/>
    <w:rsid w:val="009B4213"/>
    <w:rsid w:val="009B7CEB"/>
    <w:rsid w:val="009C1056"/>
    <w:rsid w:val="009C4844"/>
    <w:rsid w:val="009C7F16"/>
    <w:rsid w:val="009D6D9E"/>
    <w:rsid w:val="009E0CDA"/>
    <w:rsid w:val="009E5B76"/>
    <w:rsid w:val="009F079E"/>
    <w:rsid w:val="009F0E7B"/>
    <w:rsid w:val="009F176E"/>
    <w:rsid w:val="009F479E"/>
    <w:rsid w:val="009F629A"/>
    <w:rsid w:val="00A0210C"/>
    <w:rsid w:val="00A05C36"/>
    <w:rsid w:val="00A0798C"/>
    <w:rsid w:val="00A11148"/>
    <w:rsid w:val="00A12920"/>
    <w:rsid w:val="00A15F71"/>
    <w:rsid w:val="00A165ED"/>
    <w:rsid w:val="00A17B8A"/>
    <w:rsid w:val="00A2064D"/>
    <w:rsid w:val="00A21500"/>
    <w:rsid w:val="00A26363"/>
    <w:rsid w:val="00A2728D"/>
    <w:rsid w:val="00A325C6"/>
    <w:rsid w:val="00A328A5"/>
    <w:rsid w:val="00A351B6"/>
    <w:rsid w:val="00A4152E"/>
    <w:rsid w:val="00A428AD"/>
    <w:rsid w:val="00A42BCB"/>
    <w:rsid w:val="00A43A55"/>
    <w:rsid w:val="00A449A2"/>
    <w:rsid w:val="00A46FF9"/>
    <w:rsid w:val="00A51E2F"/>
    <w:rsid w:val="00A535B1"/>
    <w:rsid w:val="00A56A74"/>
    <w:rsid w:val="00A67EF8"/>
    <w:rsid w:val="00A70344"/>
    <w:rsid w:val="00A70D37"/>
    <w:rsid w:val="00A73074"/>
    <w:rsid w:val="00A733C3"/>
    <w:rsid w:val="00A742BA"/>
    <w:rsid w:val="00A833BB"/>
    <w:rsid w:val="00A837A3"/>
    <w:rsid w:val="00A87D2E"/>
    <w:rsid w:val="00A9349C"/>
    <w:rsid w:val="00A97D59"/>
    <w:rsid w:val="00AA3D3E"/>
    <w:rsid w:val="00AC50CD"/>
    <w:rsid w:val="00AC5B10"/>
    <w:rsid w:val="00AE1F10"/>
    <w:rsid w:val="00AE65A7"/>
    <w:rsid w:val="00AE666C"/>
    <w:rsid w:val="00AF2D57"/>
    <w:rsid w:val="00AF63FC"/>
    <w:rsid w:val="00B0335F"/>
    <w:rsid w:val="00B211B0"/>
    <w:rsid w:val="00B221EE"/>
    <w:rsid w:val="00B2249F"/>
    <w:rsid w:val="00B23D8A"/>
    <w:rsid w:val="00B26C51"/>
    <w:rsid w:val="00B30FE7"/>
    <w:rsid w:val="00B467B7"/>
    <w:rsid w:val="00B4745C"/>
    <w:rsid w:val="00B52A01"/>
    <w:rsid w:val="00B60F24"/>
    <w:rsid w:val="00B679D0"/>
    <w:rsid w:val="00B702E0"/>
    <w:rsid w:val="00B722CB"/>
    <w:rsid w:val="00B73EBC"/>
    <w:rsid w:val="00B805F2"/>
    <w:rsid w:val="00B81D6E"/>
    <w:rsid w:val="00B81DB1"/>
    <w:rsid w:val="00B8419A"/>
    <w:rsid w:val="00B9105E"/>
    <w:rsid w:val="00B9389B"/>
    <w:rsid w:val="00B95478"/>
    <w:rsid w:val="00BA4251"/>
    <w:rsid w:val="00BA54AD"/>
    <w:rsid w:val="00BB2480"/>
    <w:rsid w:val="00BB2E7E"/>
    <w:rsid w:val="00BC36FA"/>
    <w:rsid w:val="00BC58C9"/>
    <w:rsid w:val="00BC72CF"/>
    <w:rsid w:val="00BD1A63"/>
    <w:rsid w:val="00BD7958"/>
    <w:rsid w:val="00BE119E"/>
    <w:rsid w:val="00BE2F14"/>
    <w:rsid w:val="00BF179D"/>
    <w:rsid w:val="00BF27D0"/>
    <w:rsid w:val="00BF7179"/>
    <w:rsid w:val="00C10AC4"/>
    <w:rsid w:val="00C135ED"/>
    <w:rsid w:val="00C17FDE"/>
    <w:rsid w:val="00C20E1C"/>
    <w:rsid w:val="00C22434"/>
    <w:rsid w:val="00C23098"/>
    <w:rsid w:val="00C263F1"/>
    <w:rsid w:val="00C33419"/>
    <w:rsid w:val="00C33916"/>
    <w:rsid w:val="00C47DF7"/>
    <w:rsid w:val="00C512A7"/>
    <w:rsid w:val="00C535AA"/>
    <w:rsid w:val="00C53649"/>
    <w:rsid w:val="00C64673"/>
    <w:rsid w:val="00C71370"/>
    <w:rsid w:val="00C82697"/>
    <w:rsid w:val="00C84BFD"/>
    <w:rsid w:val="00C91528"/>
    <w:rsid w:val="00CA30D0"/>
    <w:rsid w:val="00CA4294"/>
    <w:rsid w:val="00CB4B40"/>
    <w:rsid w:val="00CB7E6D"/>
    <w:rsid w:val="00CC2B28"/>
    <w:rsid w:val="00CC4227"/>
    <w:rsid w:val="00CC7229"/>
    <w:rsid w:val="00CD2C9A"/>
    <w:rsid w:val="00CD2EAD"/>
    <w:rsid w:val="00CD67E9"/>
    <w:rsid w:val="00CE0AAB"/>
    <w:rsid w:val="00CE1EA1"/>
    <w:rsid w:val="00CE4892"/>
    <w:rsid w:val="00CE5873"/>
    <w:rsid w:val="00CF0A0F"/>
    <w:rsid w:val="00CF16DF"/>
    <w:rsid w:val="00CF51E2"/>
    <w:rsid w:val="00D03C00"/>
    <w:rsid w:val="00D12209"/>
    <w:rsid w:val="00D12E3F"/>
    <w:rsid w:val="00D135FB"/>
    <w:rsid w:val="00D17EBF"/>
    <w:rsid w:val="00D26EB7"/>
    <w:rsid w:val="00D344A5"/>
    <w:rsid w:val="00D36CE9"/>
    <w:rsid w:val="00D44F00"/>
    <w:rsid w:val="00D451A1"/>
    <w:rsid w:val="00D461F2"/>
    <w:rsid w:val="00D479BD"/>
    <w:rsid w:val="00D5097C"/>
    <w:rsid w:val="00D56FE7"/>
    <w:rsid w:val="00D6583E"/>
    <w:rsid w:val="00D828A7"/>
    <w:rsid w:val="00D85D24"/>
    <w:rsid w:val="00D93DD6"/>
    <w:rsid w:val="00D94BBB"/>
    <w:rsid w:val="00D959DA"/>
    <w:rsid w:val="00D97156"/>
    <w:rsid w:val="00DA2E31"/>
    <w:rsid w:val="00DA3546"/>
    <w:rsid w:val="00DA3CFC"/>
    <w:rsid w:val="00DA48B9"/>
    <w:rsid w:val="00DA594D"/>
    <w:rsid w:val="00DA70ED"/>
    <w:rsid w:val="00DA754B"/>
    <w:rsid w:val="00DB0EA4"/>
    <w:rsid w:val="00DB1888"/>
    <w:rsid w:val="00DB1CE5"/>
    <w:rsid w:val="00DC36BF"/>
    <w:rsid w:val="00DD18A5"/>
    <w:rsid w:val="00DD18E2"/>
    <w:rsid w:val="00DD59D0"/>
    <w:rsid w:val="00DE667D"/>
    <w:rsid w:val="00DF014A"/>
    <w:rsid w:val="00DF0D99"/>
    <w:rsid w:val="00DF3084"/>
    <w:rsid w:val="00DF3659"/>
    <w:rsid w:val="00DF64BD"/>
    <w:rsid w:val="00E01E12"/>
    <w:rsid w:val="00E026CE"/>
    <w:rsid w:val="00E111CC"/>
    <w:rsid w:val="00E210B3"/>
    <w:rsid w:val="00E255D5"/>
    <w:rsid w:val="00E309A4"/>
    <w:rsid w:val="00E30EA5"/>
    <w:rsid w:val="00E34882"/>
    <w:rsid w:val="00E3639E"/>
    <w:rsid w:val="00E57CDC"/>
    <w:rsid w:val="00E64703"/>
    <w:rsid w:val="00E65DB7"/>
    <w:rsid w:val="00E71CCB"/>
    <w:rsid w:val="00E721A9"/>
    <w:rsid w:val="00E749DC"/>
    <w:rsid w:val="00E755C8"/>
    <w:rsid w:val="00E75C98"/>
    <w:rsid w:val="00E76AE8"/>
    <w:rsid w:val="00E777EF"/>
    <w:rsid w:val="00E82E09"/>
    <w:rsid w:val="00E8448F"/>
    <w:rsid w:val="00E8508A"/>
    <w:rsid w:val="00E85E4D"/>
    <w:rsid w:val="00E900F6"/>
    <w:rsid w:val="00E94B9E"/>
    <w:rsid w:val="00EB0BA3"/>
    <w:rsid w:val="00EB1A43"/>
    <w:rsid w:val="00EB5A56"/>
    <w:rsid w:val="00EC0D73"/>
    <w:rsid w:val="00ED179A"/>
    <w:rsid w:val="00ED32D3"/>
    <w:rsid w:val="00ED4D65"/>
    <w:rsid w:val="00ED6767"/>
    <w:rsid w:val="00EE1BC3"/>
    <w:rsid w:val="00EE257A"/>
    <w:rsid w:val="00EE30C6"/>
    <w:rsid w:val="00EE3B23"/>
    <w:rsid w:val="00EE44F3"/>
    <w:rsid w:val="00EE565F"/>
    <w:rsid w:val="00EE77BC"/>
    <w:rsid w:val="00EF1124"/>
    <w:rsid w:val="00EF684C"/>
    <w:rsid w:val="00F010DE"/>
    <w:rsid w:val="00F021AC"/>
    <w:rsid w:val="00F07ABF"/>
    <w:rsid w:val="00F15610"/>
    <w:rsid w:val="00F15650"/>
    <w:rsid w:val="00F171D5"/>
    <w:rsid w:val="00F319F2"/>
    <w:rsid w:val="00F32DB4"/>
    <w:rsid w:val="00F3341A"/>
    <w:rsid w:val="00F347B6"/>
    <w:rsid w:val="00F54951"/>
    <w:rsid w:val="00F62004"/>
    <w:rsid w:val="00F6633D"/>
    <w:rsid w:val="00F66556"/>
    <w:rsid w:val="00F7536C"/>
    <w:rsid w:val="00F760BD"/>
    <w:rsid w:val="00F77542"/>
    <w:rsid w:val="00F806F0"/>
    <w:rsid w:val="00F80CAA"/>
    <w:rsid w:val="00F90953"/>
    <w:rsid w:val="00F90EA8"/>
    <w:rsid w:val="00F938E9"/>
    <w:rsid w:val="00F94F2B"/>
    <w:rsid w:val="00FA0E34"/>
    <w:rsid w:val="00FA3F66"/>
    <w:rsid w:val="00FB0DD5"/>
    <w:rsid w:val="00FB3DBD"/>
    <w:rsid w:val="00FC132C"/>
    <w:rsid w:val="00FC4230"/>
    <w:rsid w:val="00FC5020"/>
    <w:rsid w:val="00FC52F7"/>
    <w:rsid w:val="00FC6C66"/>
    <w:rsid w:val="00FC7761"/>
    <w:rsid w:val="00FD1A9C"/>
    <w:rsid w:val="00FD231A"/>
    <w:rsid w:val="00FD237A"/>
    <w:rsid w:val="00FD2947"/>
    <w:rsid w:val="00FD5EE4"/>
    <w:rsid w:val="00FE0210"/>
    <w:rsid w:val="00FE044B"/>
    <w:rsid w:val="00FE0E51"/>
    <w:rsid w:val="00FE5516"/>
    <w:rsid w:val="00FE60F2"/>
    <w:rsid w:val="00FE6ED3"/>
    <w:rsid w:val="00FF2FF2"/>
    <w:rsid w:val="00FF3E4F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8A"/>
    <w:pPr>
      <w:widowControl w:val="0"/>
      <w:autoSpaceDE w:val="0"/>
      <w:autoSpaceDN w:val="0"/>
      <w:adjustRightInd w:val="0"/>
    </w:pPr>
    <w:rPr>
      <w:szCs w:val="24"/>
    </w:rPr>
  </w:style>
  <w:style w:type="paragraph" w:styleId="Nagwek1">
    <w:name w:val="heading 1"/>
    <w:basedOn w:val="Normalny"/>
    <w:next w:val="Normalny"/>
    <w:qFormat/>
    <w:rsid w:val="00E8508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36C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BF17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508A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B1102"/>
    <w:pPr>
      <w:widowControl/>
      <w:autoSpaceDE/>
      <w:autoSpaceDN/>
      <w:adjustRightInd/>
      <w:ind w:left="720"/>
      <w:contextualSpacing/>
    </w:pPr>
    <w:rPr>
      <w:sz w:val="24"/>
    </w:rPr>
  </w:style>
  <w:style w:type="character" w:styleId="Pogrubienie">
    <w:name w:val="Strong"/>
    <w:uiPriority w:val="22"/>
    <w:qFormat/>
    <w:rsid w:val="00901B01"/>
    <w:rPr>
      <w:b/>
      <w:bCs/>
    </w:rPr>
  </w:style>
  <w:style w:type="character" w:customStyle="1" w:styleId="TekstpodstawowyZnak">
    <w:name w:val="Tekst podstawowy Znak"/>
    <w:link w:val="Tekstpodstawowy"/>
    <w:semiHidden/>
    <w:rsid w:val="001664F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5034E2"/>
    <w:pPr>
      <w:overflowPunct w:val="0"/>
      <w:jc w:val="both"/>
      <w:textAlignment w:val="baseline"/>
    </w:pPr>
    <w:rPr>
      <w:b/>
      <w:sz w:val="24"/>
      <w:szCs w:val="20"/>
    </w:rPr>
  </w:style>
  <w:style w:type="paragraph" w:styleId="Bezodstpw">
    <w:name w:val="No Spacing"/>
    <w:uiPriority w:val="1"/>
    <w:qFormat/>
    <w:rsid w:val="00402D25"/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A328A5"/>
    <w:pPr>
      <w:widowControl/>
      <w:overflowPunct w:val="0"/>
    </w:pPr>
    <w:rPr>
      <w:b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B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77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87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873"/>
  </w:style>
  <w:style w:type="character" w:styleId="Odwoanieprzypisukocowego">
    <w:name w:val="endnote reference"/>
    <w:uiPriority w:val="99"/>
    <w:semiHidden/>
    <w:unhideWhenUsed/>
    <w:rsid w:val="00CE5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5255"/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9852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5255"/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38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538C1"/>
    <w:rPr>
      <w:szCs w:val="24"/>
    </w:rPr>
  </w:style>
  <w:style w:type="character" w:customStyle="1" w:styleId="Nagwek2Znak">
    <w:name w:val="Nagłówek 2 Znak"/>
    <w:link w:val="Nagwek2"/>
    <w:uiPriority w:val="9"/>
    <w:semiHidden/>
    <w:rsid w:val="00D36C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Tytuksiki">
    <w:name w:val="Book Title"/>
    <w:uiPriority w:val="33"/>
    <w:qFormat/>
    <w:rsid w:val="00FE60F2"/>
    <w:rPr>
      <w:b/>
      <w:bCs/>
      <w:i/>
      <w:iCs/>
      <w:spacing w:val="5"/>
    </w:rPr>
  </w:style>
  <w:style w:type="character" w:styleId="Hipercze">
    <w:name w:val="Hyperlink"/>
    <w:uiPriority w:val="99"/>
    <w:unhideWhenUsed/>
    <w:rsid w:val="00941960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A2728D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2728D"/>
    <w:rPr>
      <w:sz w:val="24"/>
      <w:szCs w:val="24"/>
    </w:rPr>
  </w:style>
  <w:style w:type="table" w:styleId="Tabela-Siatka">
    <w:name w:val="Table Grid"/>
    <w:basedOn w:val="Standardowy"/>
    <w:uiPriority w:val="59"/>
    <w:rsid w:val="003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A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A7"/>
  </w:style>
  <w:style w:type="character" w:styleId="Odwoanieprzypisudolnego">
    <w:name w:val="footnote reference"/>
    <w:uiPriority w:val="99"/>
    <w:rsid w:val="008714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717171"/>
                    <w:bottom w:val="none" w:sz="0" w:space="0" w:color="auto"/>
                    <w:right w:val="none" w:sz="0" w:space="0" w:color="auto"/>
                  </w:divBdr>
                </w:div>
                <w:div w:id="1285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osigw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szwald\Documents\Niestandardowe%20szablony%20pakietu%20Office\Szablon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8E9C-7C11-47FF-9495-3EA6BAF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2017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Lubuski</vt:lpstr>
    </vt:vector>
  </TitlesOfParts>
  <Company>WFOđ</Company>
  <LinksUpToDate>false</LinksUpToDate>
  <CharactersWithSpaces>1048</CharactersWithSpaces>
  <SharedDoc>false</SharedDoc>
  <HLinks>
    <vt:vector size="12" baseType="variant">
      <vt:variant>
        <vt:i4>6357021</vt:i4>
      </vt:variant>
      <vt:variant>
        <vt:i4>6</vt:i4>
      </vt:variant>
      <vt:variant>
        <vt:i4>0</vt:i4>
      </vt:variant>
      <vt:variant>
        <vt:i4>5</vt:i4>
      </vt:variant>
      <vt:variant>
        <vt:lpwstr>mailto:sekretariat@wfosigw.zgora.pl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http://www.wfosigw.zgora.pl/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Lubuski</dc:title>
  <dc:creator>WFOŚiGW</dc:creator>
  <cp:lastModifiedBy>statkiewicz.seweryna</cp:lastModifiedBy>
  <cp:revision>2</cp:revision>
  <cp:lastPrinted>2017-04-27T07:21:00Z</cp:lastPrinted>
  <dcterms:created xsi:type="dcterms:W3CDTF">2018-03-01T10:19:00Z</dcterms:created>
  <dcterms:modified xsi:type="dcterms:W3CDTF">2018-03-01T10:19:00Z</dcterms:modified>
</cp:coreProperties>
</file>